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B8D6" w14:textId="6323B3A1" w:rsidR="001F268D" w:rsidRDefault="00241DC3" w:rsidP="00EB11F8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3862DF53" wp14:editId="441E3730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hor"/>
                              <w:tag w:val="Author"/>
                              <w:id w:val="1584492703"/>
                              <w:placeholder>
                                <w:docPart w:val="AA6A58D5C67A4F10840F792A142B16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1586AF4" w14:textId="35389880" w:rsidR="001F268D" w:rsidRDefault="00EB11F8">
                                <w:pPr>
                                  <w:pStyle w:val="SidebarCompanyInfo"/>
                                </w:pPr>
                                <w:r>
                                  <w:t>Karen Snyder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MS Mincho" w:hAnsi="Calibri" w:cs="Times New Roman"/>
                              </w:rPr>
                              <w:alias w:val="Company Name"/>
                              <w:id w:val="437600817"/>
                              <w:placeholder>
                                <w:docPart w:val="9BED22F860424BE5BDDDB79452D1E11F"/>
                              </w:placeholder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580BE6C9" w14:textId="7A63F2B1" w:rsidR="001F268D" w:rsidRDefault="0030105B">
                                <w:pPr>
                                  <w:pStyle w:val="SidebarCompanyInfo"/>
                                </w:pPr>
                                <w:r>
                                  <w:rPr>
                                    <w:rFonts w:ascii="Calibri" w:eastAsia="MS Mincho" w:hAnsi="Calibri" w:cs="Times New Roman"/>
                                  </w:rPr>
                                  <w:t>Garfield Township</w:t>
                                </w:r>
                              </w:p>
                            </w:sdtContent>
                          </w:sdt>
                          <w:p w14:paraId="5BA1862F" w14:textId="477FE46B" w:rsidR="001F268D" w:rsidRDefault="00A55586">
                            <w:pPr>
                              <w:pStyle w:val="SidebarCompanyInfo"/>
                            </w:pPr>
                            <w:sdt>
                              <w:sdtPr>
                                <w:alias w:val="Company Street Address"/>
                                <w:id w:val="818389793"/>
                                <w:placeholder>
                                  <w:docPart w:val="58CB9CB436B245E9A90BD576FD7D3C7A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EB11F8">
                                  <w:t xml:space="preserve">1138 W Erickson Rd </w:t>
                                </w:r>
                                <w:r w:rsidR="00EB11F8">
                                  <w:br/>
                                  <w:t>Linwood MI 48634</w:t>
                                </w:r>
                              </w:sdtContent>
                            </w:sdt>
                          </w:p>
                          <w:p w14:paraId="5EA598C2" w14:textId="71C4C806" w:rsidR="001F268D" w:rsidRDefault="00EB11F8">
                            <w:pPr>
                              <w:pStyle w:val="SidebarContactInfo"/>
                            </w:pPr>
                            <w:r>
                              <w:t>989-280-0418</w:t>
                            </w:r>
                          </w:p>
                          <w:p w14:paraId="11E22298" w14:textId="39FCCB2B" w:rsidR="001F268D" w:rsidRDefault="001F268D">
                            <w:pPr>
                              <w:pStyle w:val="SidebarContactInfo"/>
                            </w:pPr>
                          </w:p>
                          <w:p w14:paraId="2B55EC13" w14:textId="2EE923EC" w:rsidR="001F268D" w:rsidRDefault="00EB11F8">
                            <w:pPr>
                              <w:pStyle w:val="SidebarContactInfo"/>
                            </w:pPr>
                            <w:r>
                              <w:t>Kasnyder1@outlook.com</w:t>
                            </w:r>
                          </w:p>
                          <w:p w14:paraId="1A4E59FD" w14:textId="77777777" w:rsidR="001F268D" w:rsidRDefault="001F26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D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Author"/>
                        <w:tag w:val="Author"/>
                        <w:id w:val="1584492703"/>
                        <w:placeholder>
                          <w:docPart w:val="AA6A58D5C67A4F10840F792A142B163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1586AF4" w14:textId="35389880" w:rsidR="001F268D" w:rsidRDefault="00EB11F8">
                          <w:pPr>
                            <w:pStyle w:val="SidebarCompanyInfo"/>
                          </w:pPr>
                          <w:r>
                            <w:t>Karen Snyder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MS Mincho" w:hAnsi="Calibri" w:cs="Times New Roman"/>
                        </w:rPr>
                        <w:alias w:val="Company Name"/>
                        <w:id w:val="437600817"/>
                        <w:placeholder>
                          <w:docPart w:val="9BED22F860424BE5BDDDB79452D1E11F"/>
                        </w:placeholder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580BE6C9" w14:textId="7A63F2B1" w:rsidR="001F268D" w:rsidRDefault="0030105B">
                          <w:pPr>
                            <w:pStyle w:val="SidebarCompanyInfo"/>
                          </w:pPr>
                          <w:r>
                            <w:rPr>
                              <w:rFonts w:ascii="Calibri" w:eastAsia="MS Mincho" w:hAnsi="Calibri" w:cs="Times New Roman"/>
                            </w:rPr>
                            <w:t>Garfield Township</w:t>
                          </w:r>
                        </w:p>
                      </w:sdtContent>
                    </w:sdt>
                    <w:p w14:paraId="5BA1862F" w14:textId="477FE46B" w:rsidR="001F268D" w:rsidRDefault="00A55586">
                      <w:pPr>
                        <w:pStyle w:val="SidebarCompanyInfo"/>
                      </w:pPr>
                      <w:sdt>
                        <w:sdtPr>
                          <w:alias w:val="Company Street Address"/>
                          <w:id w:val="818389793"/>
                          <w:placeholder>
                            <w:docPart w:val="58CB9CB436B245E9A90BD576FD7D3C7A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EB11F8">
                            <w:t xml:space="preserve">1138 W Erickson Rd </w:t>
                          </w:r>
                          <w:r w:rsidR="00EB11F8">
                            <w:br/>
                            <w:t>Linwood MI 48634</w:t>
                          </w:r>
                        </w:sdtContent>
                      </w:sdt>
                    </w:p>
                    <w:p w14:paraId="5EA598C2" w14:textId="71C4C806" w:rsidR="001F268D" w:rsidRDefault="00EB11F8">
                      <w:pPr>
                        <w:pStyle w:val="SidebarContactInfo"/>
                      </w:pPr>
                      <w:r>
                        <w:t>989-280-0418</w:t>
                      </w:r>
                    </w:p>
                    <w:p w14:paraId="11E22298" w14:textId="39FCCB2B" w:rsidR="001F268D" w:rsidRDefault="001F268D">
                      <w:pPr>
                        <w:pStyle w:val="SidebarContactInfo"/>
                      </w:pPr>
                    </w:p>
                    <w:p w14:paraId="2B55EC13" w14:textId="2EE923EC" w:rsidR="001F268D" w:rsidRDefault="00EB11F8">
                      <w:pPr>
                        <w:pStyle w:val="SidebarContactInfo"/>
                      </w:pPr>
                      <w:r>
                        <w:t>Kasnyder1@outlook.com</w:t>
                      </w:r>
                    </w:p>
                    <w:p w14:paraId="1A4E59FD" w14:textId="77777777" w:rsidR="001F268D" w:rsidRDefault="001F268D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111229">
        <w:t>May 24, 2023</w:t>
      </w:r>
    </w:p>
    <w:p w14:paraId="522F8BA5" w14:textId="5AF1A285" w:rsidR="001F268D" w:rsidRDefault="00EB11F8" w:rsidP="00EB11F8">
      <w:pPr>
        <w:pStyle w:val="RecipientInfo"/>
      </w:pPr>
      <w:r>
        <w:t>Dear Garfield Township Resident</w:t>
      </w:r>
    </w:p>
    <w:p w14:paraId="02F4B45E" w14:textId="77777777" w:rsidR="00EB11F8" w:rsidRDefault="00EB11F8" w:rsidP="00EB11F8">
      <w:pPr>
        <w:pStyle w:val="RecipientInfo"/>
      </w:pPr>
    </w:p>
    <w:p w14:paraId="7F1231C7" w14:textId="39B9B6B3" w:rsidR="001F268D" w:rsidRDefault="00EB11F8" w:rsidP="00EB11F8">
      <w:r>
        <w:t>In the past few years there have been requests to pay taxes electronically</w:t>
      </w:r>
      <w:r w:rsidR="00A55586">
        <w:t xml:space="preserve">. </w:t>
      </w:r>
      <w:r>
        <w:t xml:space="preserve">To offer </w:t>
      </w:r>
      <w:r w:rsidR="006D4D0D">
        <w:t>an</w:t>
      </w:r>
      <w:r>
        <w:t xml:space="preserve"> electronic version of payment and </w:t>
      </w:r>
      <w:r w:rsidR="00A55586">
        <w:t>supply</w:t>
      </w:r>
      <w:r>
        <w:t xml:space="preserve"> the best service to our residents we have been </w:t>
      </w:r>
      <w:r w:rsidR="00857D95">
        <w:t>exploring</w:t>
      </w:r>
      <w:r>
        <w:t xml:space="preserve"> options to pay taxes by </w:t>
      </w:r>
      <w:r w:rsidR="00662F99">
        <w:t xml:space="preserve">direct payment, </w:t>
      </w:r>
      <w:r>
        <w:t xml:space="preserve">credit card or online. </w:t>
      </w:r>
    </w:p>
    <w:p w14:paraId="588F3AE6" w14:textId="2C86E6D3" w:rsidR="00EB11F8" w:rsidRDefault="00EB11F8" w:rsidP="00EB11F8">
      <w:r>
        <w:t xml:space="preserve">To keep </w:t>
      </w:r>
      <w:r w:rsidR="00733A95">
        <w:t>costs</w:t>
      </w:r>
      <w:r>
        <w:t xml:space="preserve"> low this tax season Garfield Township is offering preauthorized payments of taxes</w:t>
      </w:r>
      <w:r w:rsidR="00A55586">
        <w:t xml:space="preserve">. </w:t>
      </w:r>
      <w:r>
        <w:t xml:space="preserve">This </w:t>
      </w:r>
      <w:r w:rsidR="00A55586">
        <w:t>choice</w:t>
      </w:r>
      <w:r>
        <w:t xml:space="preserve"> </w:t>
      </w:r>
      <w:r w:rsidR="00733A95">
        <w:t>is at</w:t>
      </w:r>
      <w:r w:rsidR="0030105B">
        <w:t xml:space="preserve"> </w:t>
      </w:r>
      <w:r>
        <w:t>no cost to the taxpayer or the township</w:t>
      </w:r>
      <w:r w:rsidR="00A55586">
        <w:t xml:space="preserve">. </w:t>
      </w:r>
      <w:r>
        <w:t xml:space="preserve">As the Treasurer of Garfield </w:t>
      </w:r>
      <w:r w:rsidR="00733A95">
        <w:t>Township,</w:t>
      </w:r>
      <w:r w:rsidR="00857D95">
        <w:t xml:space="preserve"> </w:t>
      </w:r>
      <w:r w:rsidR="00A55586">
        <w:t>supplying</w:t>
      </w:r>
      <w:r w:rsidR="006D4D0D">
        <w:t xml:space="preserve"> the best and most convent ways to pay taxes is my top priority.</w:t>
      </w:r>
    </w:p>
    <w:p w14:paraId="1F222B9F" w14:textId="3715B7E4" w:rsidR="00857D95" w:rsidRDefault="006D4D0D" w:rsidP="00EB11F8">
      <w:r>
        <w:t xml:space="preserve">Preauthorized payments will allow the convenience of paying taxes </w:t>
      </w:r>
      <w:r w:rsidR="00733A95">
        <w:t>without</w:t>
      </w:r>
      <w:r>
        <w:t xml:space="preserve"> writing a check or making a trip into the office</w:t>
      </w:r>
      <w:r w:rsidR="00A55586">
        <w:t xml:space="preserve">. </w:t>
      </w:r>
      <w:r>
        <w:t xml:space="preserve">If interested, please fill out the attached form to </w:t>
      </w:r>
      <w:r w:rsidR="00A55586">
        <w:t>supply</w:t>
      </w:r>
      <w:r>
        <w:t xml:space="preserve"> the information </w:t>
      </w:r>
      <w:r w:rsidR="00733A95">
        <w:t>needed</w:t>
      </w:r>
      <w:r>
        <w:t xml:space="preserve"> to start your auto payment</w:t>
      </w:r>
      <w:r w:rsidR="00A55586">
        <w:t xml:space="preserve">. </w:t>
      </w:r>
      <w:r w:rsidR="00857D95">
        <w:t>Send a copy to the address or email above</w:t>
      </w:r>
      <w:r w:rsidR="00A55586">
        <w:t xml:space="preserve">. </w:t>
      </w:r>
    </w:p>
    <w:p w14:paraId="1C8E2D8B" w14:textId="52A1D9E4" w:rsidR="00857D95" w:rsidRDefault="00A80A68" w:rsidP="006D4D0D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B82243" wp14:editId="2F65198B">
                <wp:simplePos x="0" y="0"/>
                <wp:positionH relativeFrom="column">
                  <wp:posOffset>-1876830</wp:posOffset>
                </wp:positionH>
                <wp:positionV relativeFrom="paragraph">
                  <wp:posOffset>184635</wp:posOffset>
                </wp:positionV>
                <wp:extent cx="360" cy="360"/>
                <wp:effectExtent l="38100" t="3810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581F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-148.5pt;margin-top:13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GxiiBAQAAKA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">
                <v:imagedata r:id="rId11" o:title=""/>
              </v:shape>
            </w:pict>
          </mc:Fallback>
        </mc:AlternateContent>
      </w:r>
      <w:r w:rsidR="00D6068C">
        <w:t>For those who want to pay their taxes in person our t</w:t>
      </w:r>
      <w:r w:rsidR="006D4D0D">
        <w:t xml:space="preserve">ax hours </w:t>
      </w:r>
      <w:r w:rsidR="00857D95">
        <w:t>will be</w:t>
      </w:r>
      <w:r w:rsidR="006D4D0D">
        <w:t xml:space="preserve"> Tuesdays 9-4</w:t>
      </w:r>
      <w:r w:rsidR="00A55586">
        <w:t xml:space="preserve">. </w:t>
      </w:r>
      <w:r w:rsidR="00111229">
        <w:t xml:space="preserve">Extended hours will be </w:t>
      </w:r>
      <w:r w:rsidR="00F30DB5">
        <w:t>9-5</w:t>
      </w:r>
      <w:r w:rsidR="00111229">
        <w:t xml:space="preserve"> on September 14, December 26 and February 14</w:t>
      </w:r>
      <w:r w:rsidR="00733A95">
        <w:t>, 2024</w:t>
      </w:r>
      <w:r w:rsidR="0030105B" w:rsidRPr="00F84F60">
        <w:rPr>
          <w:b/>
          <w:bCs/>
        </w:rPr>
        <w:t xml:space="preserve">. </w:t>
      </w:r>
      <w:r w:rsidR="006D4D0D">
        <w:t>If you have any questions,</w:t>
      </w:r>
      <w:r w:rsidR="0030105B">
        <w:t xml:space="preserve"> contact me by phone or email</w:t>
      </w:r>
      <w:r w:rsidR="006D4D0D">
        <w:t>.</w:t>
      </w:r>
    </w:p>
    <w:p w14:paraId="780CADE1" w14:textId="39DF7888" w:rsidR="001F268D" w:rsidRDefault="00A55586" w:rsidP="006D4D0D">
      <w:sdt>
        <w:sdtPr>
          <w:id w:val="-378854708"/>
          <w:placeholder>
            <w:docPart w:val="4B30485D76AB4DF5ACFFFB4C50C42CFF"/>
          </w:placeholder>
          <w:temporary/>
          <w:showingPlcHdr/>
          <w15:appearance w15:val="hidden"/>
        </w:sdtPr>
        <w:sdtEndPr/>
        <w:sdtContent>
          <w:r w:rsidR="00241DC3">
            <w:t>Sincerely,</w:t>
          </w:r>
        </w:sdtContent>
      </w:sdt>
    </w:p>
    <w:p w14:paraId="4D1FDB90" w14:textId="68B46B06" w:rsidR="00857D95" w:rsidRDefault="00A80A68" w:rsidP="006D4D0D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C7AC561" wp14:editId="7FC6B57C">
                <wp:simplePos x="0" y="0"/>
                <wp:positionH relativeFrom="column">
                  <wp:posOffset>1153650</wp:posOffset>
                </wp:positionH>
                <wp:positionV relativeFrom="paragraph">
                  <wp:posOffset>58895</wp:posOffset>
                </wp:positionV>
                <wp:extent cx="428400" cy="141120"/>
                <wp:effectExtent l="57150" t="38100" r="48260" b="495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840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78506" id="Ink 32" o:spid="_x0000_s1026" type="#_x0000_t75" style="position:absolute;margin-left:90.15pt;margin-top:3.95pt;width:35.1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C8F132" wp14:editId="59750D8F">
                <wp:simplePos x="0" y="0"/>
                <wp:positionH relativeFrom="column">
                  <wp:posOffset>739650</wp:posOffset>
                </wp:positionH>
                <wp:positionV relativeFrom="paragraph">
                  <wp:posOffset>-13465</wp:posOffset>
                </wp:positionV>
                <wp:extent cx="357840" cy="365400"/>
                <wp:effectExtent l="57150" t="38100" r="42545" b="5397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57840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A352F" id="Ink 31" o:spid="_x0000_s1026" type="#_x0000_t75" style="position:absolute;margin-left:57.55pt;margin-top:-1.75pt;width:29.6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A65448" wp14:editId="1AE6FDF1">
                <wp:simplePos x="0" y="0"/>
                <wp:positionH relativeFrom="column">
                  <wp:posOffset>21450</wp:posOffset>
                </wp:positionH>
                <wp:positionV relativeFrom="paragraph">
                  <wp:posOffset>-10945</wp:posOffset>
                </wp:positionV>
                <wp:extent cx="627120" cy="209160"/>
                <wp:effectExtent l="57150" t="38100" r="0" b="577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2712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F84C8" id="Ink 30" o:spid="_x0000_s1026" type="#_x0000_t75" style="position:absolute;margin-left:1pt;margin-top:-1.55pt;width:50.8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D2CCC5" wp14:editId="48D36667">
                <wp:simplePos x="0" y="0"/>
                <wp:positionH relativeFrom="column">
                  <wp:posOffset>20010</wp:posOffset>
                </wp:positionH>
                <wp:positionV relativeFrom="paragraph">
                  <wp:posOffset>8135</wp:posOffset>
                </wp:positionV>
                <wp:extent cx="65880" cy="160920"/>
                <wp:effectExtent l="38100" t="57150" r="48895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588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4E975" id="Ink 29" o:spid="_x0000_s1026" type="#_x0000_t75" style="position:absolute;margin-left:.9pt;margin-top:-.05pt;width:6.65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">
                <v:imagedata r:id="rId19" o:title=""/>
              </v:shape>
            </w:pict>
          </mc:Fallback>
        </mc:AlternateContent>
      </w:r>
    </w:p>
    <w:p w14:paraId="5D4F46FA" w14:textId="77777777" w:rsidR="00857D95" w:rsidRDefault="00A55586" w:rsidP="00857D95">
      <w:pPr>
        <w:pStyle w:val="Signature"/>
      </w:pPr>
      <w:sdt>
        <w:sdtPr>
          <w:alias w:val="Author"/>
          <w:tag w:val="Author"/>
          <w:id w:val="-830213582"/>
          <w:placeholder>
            <w:docPart w:val="1C5391F8680E4F38B0EBF57F0F367C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B11F8">
            <w:t>Karen Snyder</w:t>
          </w:r>
        </w:sdtContent>
      </w:sdt>
      <w:r w:rsidR="00857D95">
        <w:t xml:space="preserve">   </w:t>
      </w:r>
    </w:p>
    <w:p w14:paraId="1911D58B" w14:textId="4C9A7A36" w:rsidR="001F268D" w:rsidRPr="00857D95" w:rsidRDefault="0030105B" w:rsidP="00857D95">
      <w:pPr>
        <w:pStyle w:val="Signature"/>
      </w:pPr>
      <w:r w:rsidRPr="0030105B">
        <w:rPr>
          <w:i/>
          <w:iCs/>
        </w:rPr>
        <w:t>Treasurer</w:t>
      </w:r>
    </w:p>
    <w:p w14:paraId="2415EE7D" w14:textId="77777777" w:rsidR="0030105B" w:rsidRDefault="0030105B"/>
    <w:sectPr w:rsidR="0030105B">
      <w:footerReference w:type="default" r:id="rId20"/>
      <w:pgSz w:w="12240" w:h="15840" w:code="1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154C" w14:textId="77777777" w:rsidR="002366FA" w:rsidRDefault="002366FA">
      <w:pPr>
        <w:spacing w:after="0" w:line="240" w:lineRule="auto"/>
      </w:pPr>
      <w:r>
        <w:separator/>
      </w:r>
    </w:p>
  </w:endnote>
  <w:endnote w:type="continuationSeparator" w:id="0">
    <w:p w14:paraId="62B0FDF0" w14:textId="77777777" w:rsidR="002366FA" w:rsidRDefault="0023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E361F" w14:textId="77777777" w:rsidR="001F268D" w:rsidRDefault="00241D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E21F" w14:textId="77777777" w:rsidR="002366FA" w:rsidRDefault="002366FA">
      <w:pPr>
        <w:spacing w:after="0" w:line="240" w:lineRule="auto"/>
      </w:pPr>
      <w:r>
        <w:separator/>
      </w:r>
    </w:p>
  </w:footnote>
  <w:footnote w:type="continuationSeparator" w:id="0">
    <w:p w14:paraId="7840DA23" w14:textId="77777777" w:rsidR="002366FA" w:rsidRDefault="0023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F8"/>
    <w:rsid w:val="00111229"/>
    <w:rsid w:val="001F268D"/>
    <w:rsid w:val="002366FA"/>
    <w:rsid w:val="00241DC3"/>
    <w:rsid w:val="0030105B"/>
    <w:rsid w:val="00662F99"/>
    <w:rsid w:val="00673D27"/>
    <w:rsid w:val="006D4D0D"/>
    <w:rsid w:val="00733A95"/>
    <w:rsid w:val="007A6461"/>
    <w:rsid w:val="00857D95"/>
    <w:rsid w:val="00A55586"/>
    <w:rsid w:val="00A80A68"/>
    <w:rsid w:val="00C912D9"/>
    <w:rsid w:val="00D6068C"/>
    <w:rsid w:val="00DC74E5"/>
    <w:rsid w:val="00EB11F8"/>
    <w:rsid w:val="00F30DB5"/>
    <w:rsid w:val="00F54E6D"/>
    <w:rsid w:val="00F84F6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2209B"/>
  <w15:docId w15:val="{954B7889-2497-437D-8708-0D55C58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fi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0485D76AB4DF5ACFFFB4C50C4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AC1E-A0D4-43AA-8B84-3698232BF3E4}"/>
      </w:docPartPr>
      <w:docPartBody>
        <w:p w:rsidR="005637EF" w:rsidRDefault="00F27D44">
          <w:pPr>
            <w:pStyle w:val="4B30485D76AB4DF5ACFFFB4C50C42CFF"/>
          </w:pPr>
          <w:r>
            <w:t>Sincerely,</w:t>
          </w:r>
        </w:p>
      </w:docPartBody>
    </w:docPart>
    <w:docPart>
      <w:docPartPr>
        <w:name w:val="1C5391F8680E4F38B0EBF57F0F36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277B-0120-45C1-986E-5F05EEDECDBE}"/>
      </w:docPartPr>
      <w:docPartBody>
        <w:p w:rsidR="005637EF" w:rsidRDefault="00F27D44">
          <w:pPr>
            <w:pStyle w:val="1C5391F8680E4F38B0EBF57F0F367CBB"/>
          </w:pPr>
          <w:r>
            <w:t>[Your Name]</w:t>
          </w:r>
        </w:p>
      </w:docPartBody>
    </w:docPart>
    <w:docPart>
      <w:docPartPr>
        <w:name w:val="AA6A58D5C67A4F10840F792A142B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C834-7CC5-43FD-B52F-88AC9E0EC474}"/>
      </w:docPartPr>
      <w:docPartBody>
        <w:p w:rsidR="005637EF" w:rsidRDefault="00F27D44">
          <w:pPr>
            <w:pStyle w:val="AA6A58D5C67A4F10840F792A142B1631"/>
          </w:pPr>
          <w:r>
            <w:t>[Your Name]</w:t>
          </w:r>
        </w:p>
      </w:docPartBody>
    </w:docPart>
    <w:docPart>
      <w:docPartPr>
        <w:name w:val="9BED22F860424BE5BDDDB79452D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D02-878D-4C56-B7FC-CFAB95ED568E}"/>
      </w:docPartPr>
      <w:docPartBody>
        <w:p w:rsidR="005637EF" w:rsidRDefault="00F27D44">
          <w:pPr>
            <w:pStyle w:val="9BED22F860424BE5BDDDB79452D1E11F"/>
          </w:pPr>
          <w:r>
            <w:t>Company Name</w:t>
          </w:r>
        </w:p>
      </w:docPartBody>
    </w:docPart>
    <w:docPart>
      <w:docPartPr>
        <w:name w:val="58CB9CB436B245E9A90BD576FD7D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BB1C-15F3-4FD4-8829-899E770DC3F2}"/>
      </w:docPartPr>
      <w:docPartBody>
        <w:p w:rsidR="005637EF" w:rsidRDefault="00F27D44">
          <w:pPr>
            <w:pStyle w:val="58CB9CB436B245E9A90BD576FD7D3C7A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44"/>
    <w:rsid w:val="005637EF"/>
    <w:rsid w:val="00857062"/>
    <w:rsid w:val="00BD5D85"/>
    <w:rsid w:val="00F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5"/>
    <w:qFormat/>
    <w:pPr>
      <w:spacing w:after="200" w:line="276" w:lineRule="auto"/>
    </w:pPr>
    <w:rPr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000000" w:themeColor="text1"/>
      <w:sz w:val="24"/>
      <w:szCs w:val="24"/>
    </w:rPr>
  </w:style>
  <w:style w:type="paragraph" w:customStyle="1" w:styleId="4B30485D76AB4DF5ACFFFB4C50C42CFF">
    <w:name w:val="4B30485D76AB4DF5ACFFFB4C50C42CFF"/>
  </w:style>
  <w:style w:type="paragraph" w:customStyle="1" w:styleId="1C5391F8680E4F38B0EBF57F0F367CBB">
    <w:name w:val="1C5391F8680E4F38B0EBF57F0F367CBB"/>
  </w:style>
  <w:style w:type="paragraph" w:customStyle="1" w:styleId="AA6A58D5C67A4F10840F792A142B1631">
    <w:name w:val="AA6A58D5C67A4F10840F792A142B1631"/>
  </w:style>
  <w:style w:type="paragraph" w:customStyle="1" w:styleId="9BED22F860424BE5BDDDB79452D1E11F">
    <w:name w:val="9BED22F860424BE5BDDDB79452D1E11F"/>
  </w:style>
  <w:style w:type="paragraph" w:customStyle="1" w:styleId="58CB9CB436B245E9A90BD576FD7D3C7A">
    <w:name w:val="58CB9CB436B245E9A90BD576FD7D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3:35:09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3:35:01.3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209 150 24575,'-9'0'0,"1"0"0,-1 0 0,1 1 0,-1 0 0,1 0 0,-1 1 0,1 0 0,0 0 0,0 1 0,0 0 0,0 1 0,1 0 0,-1 0 0,1 0 0,0 1 0,0 0 0,0 1 0,1-1 0,0 1 0,0 0 0,1 1 0,-1 0 0,1-1 0,-5 11 0,7-13 0,1 1 0,-1-1 0,1 1 0,0 0 0,0 0 0,0 0 0,1 0 0,-1 0 0,1 0 0,1 0 0,-1 9 0,1-12 0,0 1 0,1-1 0,-1 0 0,1 0 0,-1 0 0,1 0 0,0-1 0,0 1 0,0 0 0,0 0 0,0 0 0,0-1 0,1 1 0,-1 0 0,0-1 0,1 0 0,-1 1 0,1-1 0,0 0 0,-1 1 0,1-1 0,0 0 0,0 0 0,0-1 0,0 1 0,0 0 0,0-1 0,0 1 0,0-1 0,0 1 0,3-1 0,1 1 0,-1 0 0,1-1 0,0 0 0,0 0 0,-1 0 0,1 0 0,0-1 0,-1 0 0,1-1 0,0 1 0,-1-1 0,1 0 0,-1 0 0,0-1 0,0 1 0,0-1 0,0 0 0,0-1 0,-1 1 0,7-7 0,1-3 0,0-1 0,-1 0 0,-1 0 0,-1-1 0,13-25 0,-16 25 0,-1 0 0,0 0 0,-1-1 0,0 1 0,1-18 0,3-13 0,1-13 0,-20 70 0,-3 15 0,6-6 0,2 1 0,0 0 0,2 0 0,0 1 0,1-1 0,1 1 0,2-1 0,0 1 0,4 33 0,-3-49 0,1 0 0,-1 0 0,1-1 0,0 1 0,0 0 0,1-1 0,0 0 0,0 0 0,0 0 0,0 0 0,1 0 0,0 0 0,0-1 0,0 0 0,1 0 0,-1 0 0,6 3 0,-7-5 0,-1 0 0,1-1 0,-1 1 0,1-1 0,-1 0 0,1 0 0,0 0 0,-1 0 0,1 0 0,0 0 0,0-1 0,0 0 0,0 1 0,0-1 0,0 0 0,-1 0 0,1-1 0,0 1 0,0-1 0,0 1 0,0-1 0,-1 0 0,1 0 0,0 0 0,0 0 0,-1-1 0,1 1 0,-1-1 0,0 1 0,1-1 0,-1 0 0,0 0 0,0 0 0,0 0 0,0 0 0,2-4 0,3-4 0,0 0 0,0-1 0,-1 0 0,-1 0 0,5-12 0,-9 21 0,-1 1 0,1-1 0,0 1 0,-1-1 0,1 1 0,-1-1 0,0 0 0,0 1 0,1-1 0,-1 0 0,0 1 0,0-1 0,0 1 0,-1-1 0,1 0 0,0 1 0,-1-1 0,1 1 0,-1-1 0,1 1 0,-1-1 0,0 1 0,0-1 0,1 1 0,-1 0 0,0-1 0,0 1 0,0 0 0,-1 0 0,1-1 0,0 1 0,0 0 0,-1 0 0,1 1 0,0-1 0,-1 0 0,1 0 0,-1 1 0,1-1 0,-1 1 0,0-1 0,1 1 0,-1 0 0,1-1 0,-1 1 0,0 0 0,1 0 0,-3 0 0,1 0 0,0 0 0,-1 0 0,1 1 0,0-1 0,-1 1 0,1-1 0,0 1 0,0 0 0,0 1 0,-1-1 0,1 0 0,0 1 0,1 0 0,-1-1 0,0 1 0,0 0 0,1 1 0,-1-1 0,1 0 0,0 1 0,0-1 0,0 1 0,0 0 0,0-1 0,-1 5 0,2-6 0,0 1 0,1 0 0,-1 0 0,1 0 0,-1-1 0,1 1 0,0 0 0,0 0 0,0 0 0,0 0 0,0 0 0,0-1 0,0 1 0,0 0 0,1 0 0,-1 0 0,1-1 0,0 1 0,-1 0 0,1 0 0,0-1 0,0 1 0,0-1 0,0 1 0,0-1 0,0 1 0,1-1 0,-1 0 0,0 1 0,1-1 0,-1 0 0,1 0 0,0 0 0,-1 0 0,1 0 0,0 0 0,-1-1 0,1 1 0,0-1 0,0 1 0,-1-1 0,1 1 0,0-1 0,3 0 0,6 2 0,1 0 0,-1-1 0,0 0 0,1-1 0,-1-1 0,1 1 0,-1-2 0,0 0 0,1 0 0,-1-1 0,0 0 0,0-1 0,-1 0 0,1-1 0,-1 0 0,0-1 0,0 0 0,9-7 0,-19 12 0,1 1 0,0-1 0,0 1 0,-1-1 0,1 1 0,0-1 0,0 1 0,0 0 0,-1-1 0,1 1 0,0 0 0,0 0 0,0 0 0,0 0 0,0 0 0,0 0 0,-1 0 0,1 0 0,0 0 0,0 0 0,0 0 0,0 0 0,0 1 0,0-1 0,-1 0 0,1 1 0,0-1 0,0 1 0,0-1 0,-1 0 0,1 1 0,1 1 0,23 28 0,-23-26 0,1 0 0,-1-1 0,1 1 0,0-1 0,0 1 0,0-1 0,1 0 0,6 5 0,13-1 0,-1-1 0,1-1 0,0-1 0,1-1 0,38 0 0,-24-1 0,6 1 0,-7 1 0,1-2 0,0-2 0,58-6 0,-63-4-1365,-11-1-5461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3:34:58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485 113 24575,'8'-28'0,"-7"27"0,0 0 0,-1 0 0,1 0 0,-1 0 0,1 0 0,-1 0 0,1-1 0,-1 1 0,0 0 0,1 0 0,-1 0 0,0 0 0,0-1 0,0 1 0,0 0 0,0 0 0,0-1 0,0 1 0,0 0 0,0 0 0,-1 0 0,1-1 0,-1 1 0,1 0 0,0 0 0,-1 0 0,0 0 0,1 0 0,-1 0 0,0 0 0,0 0 0,1 0 0,-1 0 0,0 0 0,0 1 0,0-1 0,0 0 0,0 0 0,0 1 0,0-1 0,0 1 0,-2-1 0,-8-5 0,0 0 0,0 1 0,0 1 0,-1 0 0,1 0 0,-1 1 0,0 1 0,-22-2 0,16 2 0,1 2 0,-1 0 0,0 1 0,0 1 0,-24 5 0,33-4 0,1 1 0,0 0 0,0 0 0,0 1 0,1-1 0,-1 2 0,1-1 0,0 1 0,1 0 0,0 1 0,-1 0 0,2 0 0,-1 0 0,1 0 0,0 1 0,1 0 0,0 0 0,0 0 0,1 0 0,0 1 0,0 0 0,1-1 0,0 1 0,-1 16 0,2-8 0,1 0 0,1 0 0,0 0 0,1 0 0,1 0 0,1 0 0,0-1 0,1 0 0,1 1 0,0-2 0,10 18 0,-9-18 0,0-1 0,-1 2 0,7 25 0,-11-35 0,-1 1 0,0-1 0,0 1 0,0-1 0,-1 1 0,0 0 0,0-1 0,-1 1 0,0-1 0,0 1 0,-3 11 0,1-14 0,0 0 0,0 0 0,0-1 0,0 1 0,0-1 0,-1 1 0,0-1 0,1 0 0,-1 0 0,0-1 0,-1 1 0,1-1 0,0 0 0,-1 0 0,1-1 0,-10 3 0,11-3 0,1 0 0,-1 0 0,1 0 0,-1-1 0,1 1 0,-1-1 0,0 0 0,1 0 0,-1 0 0,0 0 0,1 0 0,-1 0 0,0-1 0,1 1 0,-1-1 0,1 0 0,-1 0 0,1 0 0,-1 0 0,1 0 0,-1 0 0,1-1 0,0 1 0,0-1 0,0 1 0,0-1 0,0 0 0,0 0 0,0 0 0,1 0 0,-2-3 0,-1-4 0,2-1 0,-1 0 0,1 0 0,1 1 0,0-1 0,0 0 0,1-11 0,7-71 0,-7 89 0,1 0 0,-1 1 0,1-1 0,0 0 0,-1 0 0,1 1 0,1-1 0,-1 0 0,0 1 0,1-1 0,-1 1 0,1 0 0,-1-1 0,1 1 0,0 0 0,0 0 0,0 0 0,1 0 0,-1 1 0,0-1 0,1 0 0,-1 1 0,1 0 0,-1-1 0,1 1 0,0 0 0,-1 0 0,1 1 0,0-1 0,0 1 0,0-1 0,-1 1 0,1 0 0,0 0 0,0 0 0,0 0 0,5 2 0,11 0 0,-1 2 0,1 0 0,-1 2 0,25 9 0,-33-11 0,10 2 0,1 0 0,0-2 0,36 4 0,-38-6 0,-17-2 0,1 1 0,-1-1 0,1 1 0,-1-1 0,1 1 0,-1 0 0,0 0 0,1 0 0,-1 0 0,0 1 0,0-1 0,0 0 0,0 1 0,0 0 0,0-1 0,0 1 0,0 0 0,-1 0 0,1 0 0,-1 0 0,1 0 0,-1 1 0,0-1 0,0 0 0,0 0 0,1 5 0,0 1 0,-1 1 0,1-1 0,-2 1 0,1 0 0,-1-1 0,-2 13 0,2-41 0,-1 11 0,1 1 0,0 0 0,0-1 0,1 1 0,0 0 0,1 0 0,-1 0 0,2 0 0,-1 0 0,5-11 0,-3 12 0,0 0 0,1 0 0,0 1 0,0-1 0,0 1 0,7-6 0,-11 11 0,-1 1 0,1-1 0,0 1 0,-1-1 0,1 1 0,0 0 0,-1-1 0,1 1 0,0 0 0,0-1 0,0 1 0,-1 0 0,1 0 0,0 0 0,0 0 0,0 0 0,-1 0 0,1 0 0,0 0 0,0 0 0,0 0 0,0 0 0,-1 0 0,1 1 0,0-1 0,1 1 0,-1 0 0,1 1 0,-1-1 0,1 1 0,-1 0 0,1 0 0,-1 0 0,0-1 0,0 1 0,0 1 0,0-1 0,0 0 0,-1 0 0,1 0 0,0 4 0,2 8 0,0-2 0,0 0 0,0 0 0,1-1 0,1 1 0,0-1 0,7 12 0,-10-20 0,-1-1 0,1 0 0,0 0 0,0 0 0,0 0 0,0 0 0,0-1 0,0 1 0,1-1 0,-1 1 0,0-1 0,1 0 0,-1 0 0,1 0 0,0 0 0,-1 0 0,1-1 0,0 1 0,-1-1 0,1 1 0,0-1 0,0 0 0,-1 0 0,1-1 0,0 1 0,-1 0 0,1-1 0,0 0 0,-1 1 0,1-1 0,0 0 0,-1-1 0,1 1 0,2-2 0,1-1 0,1-1 0,-1-1 0,0 1 0,-1-1 0,1 0 0,-1 0 0,0 0 0,0-1 0,-1 0 0,0 0 0,6-14 0,10-14 0,-17 41 0,0-1 0,0 0 0,0 1 0,-1 0 0,1 0 0,1 7 0,-3-9 0,0-2 0,-1 1 0,1 0 0,0-1 0,0 1 0,1-1 0,-1 1 0,0-1 0,1 0 0,0 1 0,-1-1 0,1 0 0,0 0 0,0 0 0,0 0 0,0-1 0,0 1 0,1 0 0,-1-1 0,1 0 0,-1 1 0,1-1 0,-1 0 0,1 0 0,-1-1 0,1 1 0,0 0 0,0-1 0,-1 0 0,1 0 0,0 1 0,0-2 0,-1 1 0,1 0 0,0 0 0,0-1 0,-1 0 0,1 1 0,0-1 0,-1 0 0,1 0 0,2-2 0,7-3 0,-1 0 0,0-1 0,0 0 0,-1 0 0,0-2 0,0 1 0,12-14 0,-19 19 0,0 0 0,-1 0 0,2 0 0,-1 0 0,0 1 0,0-1 0,1 1 0,4-2 0,-8 4 0,1-1 0,0 1 0,-1 0 0,1 0 0,-1 0 0,1 0 0,-1 0 0,1 0 0,0 0 0,-1 0 0,1 0 0,-1 0 0,1 0 0,0 0 0,-1 0 0,1 0 0,-1 1 0,1-1 0,-1 0 0,1 0 0,-1 1 0,1-1 0,-1 0 0,1 1 0,8 22 0,-4 40 0,-8 116 0,0-58 0,4-52 0,0-22 0,-4 47 0,3-93 0,0-1 0,0 1 0,0-1 0,0 0 0,0 1 0,0-1 0,0 1 0,0-1 0,0 1 0,0-1 0,0 0 0,0 1 0,0-1 0,0 1 0,0-1 0,0 1 0,0-1 0,-1 0 0,1 1 0,0-1 0,0 0 0,-1 1 0,1-1 0,0 0 0,0 1 0,-1-1 0,1 0 0,0 1 0,-1-1 0,1 0 0,-1 0 0,1 1 0,0-1 0,-1 0 0,1 0 0,-1 0 0,1 0 0,0 0 0,-1 1 0,1-1 0,-1 0 0,0 0 0,-16-16 0,-12-30 0,19 24-1365,3 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3:34:52.0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337 0 24575,'0'7'0,"-1"-1"0,1 1 0,-1-1 0,0 0 0,-1 0 0,1 1 0,-1-1 0,0 0 0,-1 0 0,0-1 0,0 1 0,0 0 0,0-1 0,-1 0 0,-4 6 0,-3-1 0,0 0 0,0 0 0,-1-1 0,0-1 0,-20 11 0,20-13 0,1-1 0,-1-1 0,0 0 0,-1-1 0,-16 2 0,19-4 0,1 1 0,-1 0 0,1 0 0,0 1 0,0 0 0,0 0 0,0 1 0,1 0 0,-1 1 0,-8 7 0,16-11 0,-1 0 0,1 0 0,0 0 0,0 0 0,0 0 0,1 0 0,-1 1 0,0-1 0,0 0 0,1 1 0,-1-1 0,0 1 0,1-1 0,0 1 0,-1-1 0,1 1 0,0-1 0,0 1 0,0-1 0,0 1 0,0-1 0,0 1 0,0-1 0,0 1 0,1-1 0,-1 1 0,0-1 0,1 1 0,0-1 0,-1 0 0,1 1 0,0-1 0,0 0 0,-1 1 0,1-1 0,0 0 0,2 1 0,5 8 0,1-1 0,1-1 0,20 15 0,5 6 0,-26-16 0,-1 0 0,0 1 0,11 27 0,-13-25 0,1-1 0,1-1 0,0 1 0,19 24 0,-25-36 0,1 0 0,0 0 0,0 0 0,0-1 0,1 1 0,-1-1 0,1 0 0,-1 0 0,1 0 0,0 0 0,-1-1 0,1 1 0,0-1 0,0 0 0,0 0 0,0 0 0,0-1 0,1 0 0,-1 0 0,0 0 0,0 0 0,0 0 0,0-1 0,5-1 0,-3 0 0,0 0 0,0 0 0,0-1 0,0 0 0,0 0 0,-1-1 0,0 0 0,1 0 0,-1 0 0,-1 0 0,1-1 0,0 0 0,-1 0 0,4-5 0,9-15 0,25-49 0,-13 23 0,-13 27 0,-10 15 0,1 0 0,-2-1 0,1 0 0,5-15 0,-10 25 0,-1-1 0,0 1 0,0 0 0,0 0 0,0 0 0,0 0 0,0-1 0,1 1 0,-1 0 0,0 0 0,0 0 0,0-1 0,0 1 0,0 0 0,0 0 0,0-1 0,0 1 0,0 0 0,0 0 0,0 0 0,0-1 0,0 1 0,0 0 0,0 0 0,0-1 0,0 1 0,0 0 0,0 0 0,0 0 0,-1-1 0,1 1 0,0 0 0,0 0 0,0 0 0,0 0 0,0-1 0,0 1 0,-1 0 0,1 0 0,0 0 0,0 0 0,0 0 0,-1-1 0,1 1 0,0 0 0,0 0 0,0 0 0,-1 0 0,1 0 0,0 0 0,0 0 0,-1 0 0,-14 7 0,-15 17 0,20-16 0,1 2 0,0-1 0,-13 20 0,19-25 0,1 0 0,-1 0 0,1 0 0,0 0 0,0 1 0,0-1 0,1 0 0,-1 1 0,1 0 0,0-1 0,0 1 0,1-1 0,0 10 0,0-12 0,1-1 0,0 1 0,0-1 0,0 1 0,0-1 0,0 1 0,0-1 0,0 0 0,0 1 0,1-1 0,-1 0 0,0 0 0,1 0 0,-1 0 0,1 0 0,-1 0 0,1-1 0,0 1 0,-1 0 0,1-1 0,0 1 0,-1-1 0,1 0 0,0 1 0,0-1 0,0 0 0,1 0 0,60 0 0,-51 0 0,-8 0 0,-1 0 0,1 0 0,0 0 0,-1-1 0,1 1 0,0-1 0,-1 0 0,1 0 0,-1 0 0,1-1 0,-1 1 0,1-1 0,-1 0 0,0 1 0,0-2 0,0 1 0,0 0 0,0-1 0,3-3 0,-3 1 0,-1 1 0,1-1 0,-1 0 0,0 0 0,-1-1 0,1 1 0,-1 0 0,0 0 0,0-1 0,-1 1 0,0-1 0,0-8 0,2-5 0,5 35 0,0 2 0,-5-14 0,-1 1 0,1-1 0,0 0 0,1 0 0,-1 0 0,1 0 0,0 0 0,0 0 0,0-1 0,0 1 0,1-1 0,-1 0 0,1 0 0,6 4 0,-6-6 0,0 0 0,0 1 0,0-2 0,0 1 0,0 0 0,0-1 0,1 0 0,-1 0 0,0 0 0,0 0 0,0-1 0,0 1 0,0-1 0,1 0 0,-1-1 0,-1 1 0,5-3 0,2 0 0,0 0 0,-1-1 0,0 0 0,0-1 0,-1 0 0,1 0 0,-1-1 0,-1 0 0,1 0 0,-1-1 0,0 0 0,-1 0 0,0-1 0,0 0 0,-1 0 0,0 0 0,4-11 0,-9 18 0,1 0 0,0 1 0,0-1 0,0 0 0,0 1 0,0-1 0,0 1 0,0-1 0,1 1 0,-1 0 0,0-1 0,1 1 0,2-2 0,-3 3 0,0-1 0,-1 1 0,1 0 0,0 0 0,-1 0 0,1 0 0,0 0 0,0 0 0,-1 0 0,1 0 0,0 0 0,-1 0 0,1 0 0,0 0 0,0 0 0,-1 1 0,1-1 0,0 0 0,-1 1 0,1-1 0,-1 0 0,1 1 0,0-1 0,0 1 0,1 2 0,1 0 0,-1 0 0,0-1 0,0 1 0,0 1 0,-1-1 0,1 0 0,-1 0 0,0 1 0,0-1 0,0 0 0,1 8 0,0 28 0,-2-30 0,0 0 0,1 0 0,0 0 0,0 0 0,4 10 0,-5-17 0,1 0 0,0 0 0,0 1 0,1-1 0,-1 0 0,0 0 0,1 0 0,-1 0 0,1 0 0,0-1 0,-1 1 0,1 0 0,0-1 0,0 1 0,0-1 0,0 0 0,0 1 0,1-1 0,-1 0 0,0-1 0,0 1 0,1 0 0,3 0 0,6 1 0,1 0 0,-1-1 0,1 0 0,-1-1 0,1 0 0,18-4 0,-27 4 0,0 0 0,-1-1 0,1 0 0,0 0 0,0 0 0,-1-1 0,1 1 0,-1-1 0,1 0 0,-1 0 0,0 0 0,0 0 0,1 0 0,-2-1 0,1 1 0,0-1 0,0 0 0,-1 0 0,0 0 0,1 0 0,-1-1 0,0 1 0,-1 0 0,4-8 0,-3 0 0,3-5 0,-1-1 0,-1 1 0,3-34 0,-6 48 0,1 1 0,-1-1 0,0 1 0,0-1 0,0 0 0,0 1 0,0-1 0,0 1 0,-1-1 0,1 1 0,0-1 0,-1 1 0,1-1 0,-1 1 0,0-1 0,1 1 0,-1-1 0,0 1 0,0 0 0,0-1 0,0 1 0,0 0 0,0 0 0,0 0 0,-1 0 0,1 0 0,0 0 0,0 0 0,-1 0 0,1 1 0,-1-1 0,1 0 0,-1 1 0,1-1 0,-1 1 0,1-1 0,-1 1 0,1 0 0,-1 0 0,1 0 0,-1 0 0,0 0 0,1 0 0,-1 0 0,1 0 0,-1 1 0,1-1 0,-1 1 0,1-1 0,-1 1 0,1-1 0,-1 1 0,1 0 0,-2 1 0,-2 1 0,0 0 0,0 0 0,1 0 0,-1 1 0,1 0 0,0 0 0,0 0 0,0 0 0,1 1 0,-1-1 0,1 1 0,0 0 0,0 0 0,1 0 0,0 0 0,-1 1 0,2-1 0,-1 1 0,1-1 0,0 1 0,-1 10 0,1-12 0,0 0 0,1 0 0,-1 1 0,1-1 0,0 0 0,1 1 0,-1-1 0,1 1 0,0-1 0,0 0 0,0 0 0,0 0 0,1 0 0,-1 0 0,1 0 0,0 0 0,1 0 0,-1 0 0,1-1 0,-1 1 0,1-1 0,0 0 0,0 0 0,0 0 0,1 0 0,-1-1 0,1 1 0,7 3 0,-2-3 0,0-1 0,0 0 0,0-1 0,1 0 0,-1 0 0,1-1 0,-1 0 0,1-1 0,-1 0 0,0 0 0,11-3 0,-15 3 0,0-1 0,0 1 0,-1 0 0,1-1 0,0 0 0,-1 0 0,0-1 0,1 1 0,-1-1 0,0 0 0,0 0 0,-1 0 0,1 0 0,-1-1 0,1 1 0,-1-1 0,0 0 0,-1 0 0,1 0 0,-1-1 0,1 1 0,-1-1 0,1-5 0,0-4 0,-3 11 0,0 0 0,1-1 0,0 1 0,-1 0 0,1 0 0,0 0 0,0 0 0,1 0 0,-1 0 0,4-4 0,-5 7 0,0-1 0,1 1 0,-1 0 0,0 0 0,0 0 0,1 0 0,-1 0 0,0 0 0,0 0 0,1 0 0,-1 0 0,0 1 0,1-1 0,-1 0 0,0 0 0,0 0 0,1 0 0,-1 0 0,0 0 0,0 0 0,1 1 0,-1-1 0,0 0 0,0 0 0,0 0 0,1 1 0,-1-1 0,0 0 0,0 0 0,0 1 0,0-1 0,1 0 0,-1 0 0,0 1 0,0-1 0,0 0 0,0 0 0,0 1 0,0-1 0,0 0 0,0 1 0,0-1 0,0 0 0,0 0 0,0 1 0,0-1 0,0 0 0,0 0 0,0 1 0,3 17 0,-4 40 0,1-51 0,3-35 0,-1 12 0,1 1 0,0 0 0,8-22 0,-9 31 0,0 0 0,0 1 0,1-1 0,0 1 0,0-1 0,0 1 0,0 0 0,1 0 0,0 1 0,0-1 0,9-7 0,-11 11 0,0 0 0,-1 1 0,1-1 0,0 0 0,0 1 0,0-1 0,0 1 0,0-1 0,0 1 0,0 0 0,0 0 0,0 0 0,0 0 0,0 0 0,0 1 0,0-1 0,0 0 0,-1 1 0,1 0 0,0-1 0,0 1 0,0 0 0,0 0 0,-1 0 0,1 0 0,0 0 0,-1 0 0,1 1 0,-1-1 0,0 0 0,1 1 0,-1-1 0,0 1 0,0 0 0,0-1 0,2 3 0,1 3 0,0-1 0,-1 1 0,1 0 0,-2 0 0,1 0 0,0 0 0,-1 0 0,1 10 0,-1 30 0,-2-34 0,0 0 0,1 0 0,0-1 0,1 1 0,0 0 0,5 14 0,-6-25 0,0 1 0,1-1 0,-1 1 0,1-1 0,-1 0 0,1 0 0,0 1 0,0-1 0,-1-1 0,1 1 0,1 0 0,-1 0 0,0-1 0,0 1 0,1-1 0,-1 0 0,1 0 0,-1 0 0,1 0 0,-1 0 0,1 0 0,0-1 0,-1 1 0,1-1 0,0 0 0,0 1 0,-1-1 0,1-1 0,0 1 0,0 0 0,-1-1 0,1 1 0,0-1 0,3-1 0,0 1-59,0 0 0,-1 0-1,1-1 1,0 1-1,-1-1 1,1 0 0,-1-1-1,0 0 1,0 1 0,0-2-1,0 1 1,0 0 0,0-1-1,-1 0 1,0 0-1,0 0 1,0-1 0,0 1-1,-1-1 1,0 0 0,0 0-1,4-9 1,-2-5-6767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3:34:43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183 0 24575,'-2'15'0,"0"-1"0,-1 0 0,-1 0 0,0 0 0,-1-1 0,0 0 0,-1 1 0,0-2 0,-13 19 0,-23 54 0,-35 100-1365,70-162-5461</inkml:trace>
</inkml:ink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1138 W Erickson Rd 
Linwood MI 48634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ustomProps>
  <Organization>Garfield Township</Organization>
  <Fax/>
  <Phone/>
  <Email/>
</CustomProp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32E6C-8EB7-4DA9-9D12-558EBCE26A70}">
  <ds:schemaRefs/>
</ds:datastoreItem>
</file>

<file path=customXml/itemProps4.xml><?xml version="1.0" encoding="utf-8"?>
<ds:datastoreItem xmlns:ds="http://schemas.openxmlformats.org/officeDocument/2006/customXml" ds:itemID="{96556EE4-9F52-4897-8BD2-7A347A5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cp:lastModifiedBy>Karen Snyder</cp:lastModifiedBy>
  <cp:revision>7</cp:revision>
  <cp:lastPrinted>2021-06-08T13:57:00Z</cp:lastPrinted>
  <dcterms:created xsi:type="dcterms:W3CDTF">2021-11-10T13:31:00Z</dcterms:created>
  <dcterms:modified xsi:type="dcterms:W3CDTF">2023-05-24T21:27:00Z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